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AE71" w14:textId="77777777" w:rsidR="00065643" w:rsidRPr="008F231A" w:rsidRDefault="00065643" w:rsidP="008F231A">
      <w:pPr>
        <w:pStyle w:val="berschrift1"/>
        <w:rPr>
          <w:rFonts w:asciiTheme="minorHAnsi" w:hAnsiTheme="minorHAnsi" w:cstheme="minorHAnsi"/>
          <w:sz w:val="24"/>
        </w:rPr>
      </w:pPr>
      <w:r w:rsidRPr="008F231A">
        <w:rPr>
          <w:rFonts w:asciiTheme="minorHAnsi" w:hAnsiTheme="minorHAnsi" w:cstheme="minorHAnsi"/>
          <w:sz w:val="24"/>
        </w:rPr>
        <w:t>Inserate für d</w:t>
      </w:r>
      <w:r w:rsidR="009A5BA9">
        <w:rPr>
          <w:rFonts w:asciiTheme="minorHAnsi" w:hAnsiTheme="minorHAnsi" w:cstheme="minorHAnsi"/>
          <w:sz w:val="24"/>
        </w:rPr>
        <w:t>en Stellenanzeiger für Freiwilligenarbeit in der</w:t>
      </w:r>
      <w:r w:rsidRPr="008F231A">
        <w:rPr>
          <w:rFonts w:asciiTheme="minorHAnsi" w:hAnsiTheme="minorHAnsi" w:cstheme="minorHAnsi"/>
          <w:sz w:val="24"/>
        </w:rPr>
        <w:t xml:space="preserve"> Thurgauer Zeitung</w:t>
      </w:r>
    </w:p>
    <w:p w14:paraId="70001571" w14:textId="77777777" w:rsidR="00065643" w:rsidRPr="008F231A" w:rsidRDefault="00065643" w:rsidP="008F231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705"/>
        <w:gridCol w:w="2266"/>
        <w:gridCol w:w="1679"/>
      </w:tblGrid>
      <w:tr w:rsidR="00D76E89" w:rsidRPr="00BF4CB7" w14:paraId="530B5920" w14:textId="77777777" w:rsidTr="00C64BB4">
        <w:trPr>
          <w:trHeight w:val="362"/>
        </w:trPr>
        <w:tc>
          <w:tcPr>
            <w:tcW w:w="2425" w:type="dxa"/>
          </w:tcPr>
          <w:p w14:paraId="4E437B93" w14:textId="77777777" w:rsidR="00D76E89" w:rsidRPr="00BF4CB7" w:rsidRDefault="00D76E89" w:rsidP="00595F25">
            <w:pPr>
              <w:spacing w:after="0" w:line="240" w:lineRule="auto"/>
              <w:ind w:left="311" w:right="312"/>
              <w:rPr>
                <w:b/>
              </w:rPr>
            </w:pPr>
            <w:r>
              <w:rPr>
                <w:b/>
              </w:rPr>
              <w:t>Abgabetermin</w:t>
            </w:r>
          </w:p>
        </w:tc>
        <w:tc>
          <w:tcPr>
            <w:tcW w:w="1705" w:type="dxa"/>
          </w:tcPr>
          <w:p w14:paraId="0DE8830F" w14:textId="77777777" w:rsidR="00D76E89" w:rsidRPr="00BF4CB7" w:rsidRDefault="00D76E89" w:rsidP="00595F25">
            <w:pPr>
              <w:spacing w:after="0" w:line="240" w:lineRule="auto"/>
              <w:ind w:left="319"/>
              <w:rPr>
                <w:b/>
              </w:rPr>
            </w:pPr>
            <w:r>
              <w:rPr>
                <w:b/>
              </w:rPr>
              <w:t>Ausgabe</w:t>
            </w:r>
          </w:p>
        </w:tc>
        <w:tc>
          <w:tcPr>
            <w:tcW w:w="2266" w:type="dxa"/>
          </w:tcPr>
          <w:p w14:paraId="2BF882F5" w14:textId="77777777" w:rsidR="00D76E89" w:rsidRPr="00BF4CB7" w:rsidRDefault="00D76E89" w:rsidP="00595F25">
            <w:pPr>
              <w:spacing w:after="0" w:line="240" w:lineRule="auto"/>
              <w:ind w:left="319"/>
              <w:rPr>
                <w:b/>
              </w:rPr>
            </w:pPr>
            <w:r w:rsidRPr="00BF4CB7">
              <w:rPr>
                <w:b/>
              </w:rPr>
              <w:t>Erscheinung</w:t>
            </w:r>
          </w:p>
        </w:tc>
        <w:tc>
          <w:tcPr>
            <w:tcW w:w="1679" w:type="dxa"/>
          </w:tcPr>
          <w:p w14:paraId="77C4C6CB" w14:textId="77777777" w:rsidR="00D76E89" w:rsidRPr="00BF4CB7" w:rsidRDefault="00D76E89" w:rsidP="00D76E89">
            <w:pPr>
              <w:spacing w:after="0" w:line="240" w:lineRule="auto"/>
              <w:ind w:left="280"/>
              <w:rPr>
                <w:b/>
              </w:rPr>
            </w:pPr>
            <w:r>
              <w:rPr>
                <w:b/>
              </w:rPr>
              <w:t>Woche</w:t>
            </w:r>
          </w:p>
        </w:tc>
      </w:tr>
      <w:tr w:rsidR="00D76E89" w:rsidRPr="00BF4CB7" w14:paraId="2B3EA2C8" w14:textId="77777777" w:rsidTr="00C64BB4">
        <w:trPr>
          <w:trHeight w:val="326"/>
        </w:trPr>
        <w:tc>
          <w:tcPr>
            <w:tcW w:w="2425" w:type="dxa"/>
          </w:tcPr>
          <w:p w14:paraId="7566F25E" w14:textId="2CA34207" w:rsidR="00D76E89" w:rsidRPr="00BF4CB7" w:rsidRDefault="009B4861" w:rsidP="00595F25">
            <w:pPr>
              <w:spacing w:after="0" w:line="240" w:lineRule="auto"/>
              <w:ind w:left="311" w:right="312"/>
            </w:pPr>
            <w:r>
              <w:t xml:space="preserve">  </w:t>
            </w:r>
            <w:r w:rsidR="00013589">
              <w:t>4</w:t>
            </w:r>
            <w:r w:rsidR="00D76E89">
              <w:t xml:space="preserve">. </w:t>
            </w:r>
            <w:r w:rsidR="00C64BB4">
              <w:t>März</w:t>
            </w:r>
            <w:r w:rsidR="00D76E89">
              <w:t xml:space="preserve"> 202</w:t>
            </w:r>
            <w:r w:rsidR="00013589">
              <w:t>4</w:t>
            </w:r>
          </w:p>
        </w:tc>
        <w:tc>
          <w:tcPr>
            <w:tcW w:w="1705" w:type="dxa"/>
          </w:tcPr>
          <w:p w14:paraId="096D06E0" w14:textId="77777777" w:rsidR="00D76E89" w:rsidRDefault="00D76E89" w:rsidP="00595F25">
            <w:pPr>
              <w:spacing w:after="0" w:line="240" w:lineRule="auto"/>
              <w:ind w:left="319"/>
            </w:pPr>
            <w:r>
              <w:t>Frühling</w:t>
            </w:r>
          </w:p>
        </w:tc>
        <w:tc>
          <w:tcPr>
            <w:tcW w:w="2266" w:type="dxa"/>
          </w:tcPr>
          <w:p w14:paraId="36AD6344" w14:textId="348C0BF6" w:rsidR="00D76E89" w:rsidRDefault="00013589" w:rsidP="00595F25">
            <w:pPr>
              <w:spacing w:after="0" w:line="240" w:lineRule="auto"/>
              <w:ind w:left="319"/>
            </w:pPr>
            <w:r>
              <w:t>ab 26.</w:t>
            </w:r>
            <w:r w:rsidR="009B4861">
              <w:t>03.</w:t>
            </w:r>
            <w:r w:rsidR="00D76E89" w:rsidRPr="00BF4CB7">
              <w:t>20</w:t>
            </w:r>
            <w:r w:rsidR="00C64BB4">
              <w:t>2</w:t>
            </w:r>
            <w:r>
              <w:t>4</w:t>
            </w:r>
          </w:p>
        </w:tc>
        <w:tc>
          <w:tcPr>
            <w:tcW w:w="1679" w:type="dxa"/>
          </w:tcPr>
          <w:p w14:paraId="34C601C5" w14:textId="77AF3B8D" w:rsidR="00D76E89" w:rsidRPr="00BF4CB7" w:rsidRDefault="00D76E89" w:rsidP="00D76E89">
            <w:pPr>
              <w:spacing w:after="0" w:line="240" w:lineRule="auto"/>
              <w:ind w:left="280"/>
            </w:pPr>
            <w:r>
              <w:t>KW</w:t>
            </w:r>
            <w:r w:rsidR="00C64BB4">
              <w:t xml:space="preserve"> 13</w:t>
            </w:r>
            <w:r w:rsidR="00013589">
              <w:t>/14</w:t>
            </w:r>
          </w:p>
        </w:tc>
      </w:tr>
      <w:tr w:rsidR="00D76E89" w:rsidRPr="00BF4CB7" w14:paraId="36DF5F5C" w14:textId="77777777" w:rsidTr="00C64BB4">
        <w:trPr>
          <w:trHeight w:val="326"/>
        </w:trPr>
        <w:tc>
          <w:tcPr>
            <w:tcW w:w="2425" w:type="dxa"/>
          </w:tcPr>
          <w:p w14:paraId="1CF79FAF" w14:textId="3FF51A67" w:rsidR="00D76E89" w:rsidRPr="00BF4CB7" w:rsidRDefault="00013589" w:rsidP="00595F25">
            <w:pPr>
              <w:spacing w:after="0" w:line="240" w:lineRule="auto"/>
              <w:ind w:left="311"/>
            </w:pPr>
            <w:r>
              <w:t>26</w:t>
            </w:r>
            <w:r w:rsidR="00C64BB4">
              <w:t>.</w:t>
            </w:r>
            <w:r w:rsidR="00D76E89">
              <w:t xml:space="preserve"> </w:t>
            </w:r>
            <w:r>
              <w:t>August</w:t>
            </w:r>
            <w:r w:rsidR="00D76E89">
              <w:t xml:space="preserve"> 202</w:t>
            </w:r>
            <w:r>
              <w:t>4</w:t>
            </w:r>
          </w:p>
        </w:tc>
        <w:tc>
          <w:tcPr>
            <w:tcW w:w="1705" w:type="dxa"/>
          </w:tcPr>
          <w:p w14:paraId="62B5CBEC" w14:textId="77777777" w:rsidR="00D76E89" w:rsidRDefault="00D76E89" w:rsidP="00595F25">
            <w:pPr>
              <w:spacing w:after="0" w:line="240" w:lineRule="auto"/>
              <w:ind w:left="319"/>
            </w:pPr>
            <w:r>
              <w:t>Herbst</w:t>
            </w:r>
          </w:p>
        </w:tc>
        <w:tc>
          <w:tcPr>
            <w:tcW w:w="2266" w:type="dxa"/>
          </w:tcPr>
          <w:p w14:paraId="735D0448" w14:textId="5C040CDE" w:rsidR="00D76E89" w:rsidRDefault="00013589" w:rsidP="00595F25">
            <w:pPr>
              <w:spacing w:after="0" w:line="240" w:lineRule="auto"/>
              <w:ind w:left="319"/>
            </w:pPr>
            <w:r>
              <w:t>ab 17.</w:t>
            </w:r>
            <w:r w:rsidR="009B4861">
              <w:t>09.</w:t>
            </w:r>
            <w:r w:rsidR="00D76E89" w:rsidRPr="00BF4CB7">
              <w:t>20</w:t>
            </w:r>
            <w:r w:rsidR="004078DC">
              <w:t>2</w:t>
            </w:r>
            <w:r>
              <w:t>4</w:t>
            </w:r>
          </w:p>
        </w:tc>
        <w:tc>
          <w:tcPr>
            <w:tcW w:w="1679" w:type="dxa"/>
          </w:tcPr>
          <w:p w14:paraId="527A3F68" w14:textId="036B8F6E" w:rsidR="00D76E89" w:rsidRPr="00BF4CB7" w:rsidRDefault="00D76E89" w:rsidP="00D76E89">
            <w:pPr>
              <w:spacing w:after="0" w:line="240" w:lineRule="auto"/>
              <w:ind w:left="280"/>
            </w:pPr>
            <w:r>
              <w:t>KW 3</w:t>
            </w:r>
            <w:r w:rsidR="00013589">
              <w:t>8/3</w:t>
            </w:r>
            <w:r w:rsidR="00C64BB4">
              <w:t>9</w:t>
            </w:r>
          </w:p>
        </w:tc>
      </w:tr>
    </w:tbl>
    <w:p w14:paraId="325A1973" w14:textId="77777777" w:rsidR="00065643" w:rsidRPr="00BF4CB7" w:rsidRDefault="00065643" w:rsidP="008F231A">
      <w:pPr>
        <w:spacing w:after="0" w:line="240" w:lineRule="auto"/>
        <w:rPr>
          <w:rFonts w:cs="Arial"/>
        </w:rPr>
      </w:pPr>
    </w:p>
    <w:p w14:paraId="458F2020" w14:textId="485A9659" w:rsidR="005845ED" w:rsidRPr="00D46D2A" w:rsidRDefault="00C64BB4" w:rsidP="005845ED">
      <w:pPr>
        <w:pStyle w:val="berschrift4"/>
        <w:spacing w:before="0" w:line="240" w:lineRule="auto"/>
        <w:rPr>
          <w:rFonts w:asciiTheme="minorHAnsi" w:hAnsiTheme="minorHAnsi" w:cstheme="minorHAnsi"/>
          <w:b/>
          <w:color w:val="C00000"/>
        </w:rPr>
      </w:pPr>
      <w:r>
        <w:rPr>
          <w:rFonts w:asciiTheme="minorHAnsi" w:hAnsiTheme="minorHAnsi" w:cstheme="minorHAnsi"/>
          <w:b/>
          <w:color w:val="C00000"/>
        </w:rPr>
        <w:t>2</w:t>
      </w:r>
      <w:r w:rsidR="005845ED" w:rsidRPr="00D46D2A">
        <w:rPr>
          <w:rFonts w:asciiTheme="minorHAnsi" w:hAnsiTheme="minorHAnsi" w:cstheme="minorHAnsi"/>
          <w:b/>
          <w:color w:val="C00000"/>
        </w:rPr>
        <w:t xml:space="preserve">x jährlich – je </w:t>
      </w:r>
      <w:r w:rsidR="00013589">
        <w:rPr>
          <w:rFonts w:asciiTheme="minorHAnsi" w:hAnsiTheme="minorHAnsi" w:cstheme="minorHAnsi"/>
          <w:b/>
          <w:color w:val="C00000"/>
        </w:rPr>
        <w:t xml:space="preserve">4 </w:t>
      </w:r>
      <w:r w:rsidR="005845ED" w:rsidRPr="00D46D2A">
        <w:rPr>
          <w:rFonts w:asciiTheme="minorHAnsi" w:hAnsiTheme="minorHAnsi" w:cstheme="minorHAnsi"/>
          <w:b/>
          <w:color w:val="C00000"/>
        </w:rPr>
        <w:t>Inserate-</w:t>
      </w:r>
      <w:r w:rsidR="00013589">
        <w:rPr>
          <w:rFonts w:asciiTheme="minorHAnsi" w:hAnsiTheme="minorHAnsi" w:cstheme="minorHAnsi"/>
          <w:b/>
          <w:color w:val="C00000"/>
        </w:rPr>
        <w:t>Halbs</w:t>
      </w:r>
      <w:r w:rsidR="005845ED" w:rsidRPr="00D46D2A">
        <w:rPr>
          <w:rFonts w:asciiTheme="minorHAnsi" w:hAnsiTheme="minorHAnsi" w:cstheme="minorHAnsi"/>
          <w:b/>
          <w:color w:val="C00000"/>
        </w:rPr>
        <w:t xml:space="preserve">eiten </w:t>
      </w:r>
      <w:r w:rsidR="00F5189C" w:rsidRPr="00D46D2A">
        <w:rPr>
          <w:rFonts w:asciiTheme="minorHAnsi" w:hAnsiTheme="minorHAnsi" w:cstheme="minorHAnsi"/>
          <w:b/>
          <w:color w:val="C00000"/>
        </w:rPr>
        <w:t>–</w:t>
      </w:r>
      <w:r w:rsidR="005845ED" w:rsidRPr="00D46D2A">
        <w:rPr>
          <w:rFonts w:asciiTheme="minorHAnsi" w:hAnsiTheme="minorHAnsi" w:cstheme="minorHAnsi"/>
          <w:b/>
          <w:color w:val="C00000"/>
        </w:rPr>
        <w:t xml:space="preserve"> zusammen mit benevol St. Gallen</w:t>
      </w:r>
    </w:p>
    <w:p w14:paraId="1ED0532E" w14:textId="649B01DC" w:rsidR="00815F88" w:rsidRDefault="005845ED" w:rsidP="009B4861">
      <w:pPr>
        <w:spacing w:after="16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1061AC">
        <w:rPr>
          <w:rFonts w:cs="Arial"/>
          <w:color w:val="000000"/>
        </w:rPr>
        <w:t>er</w:t>
      </w:r>
      <w:r w:rsidRPr="00BF4CB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Stellenanzeiger </w:t>
      </w:r>
      <w:r w:rsidR="00957D9B">
        <w:rPr>
          <w:rFonts w:cs="Arial"/>
          <w:color w:val="000000"/>
        </w:rPr>
        <w:t xml:space="preserve">von </w:t>
      </w:r>
      <w:r w:rsidRPr="00BF4CB7">
        <w:rPr>
          <w:rFonts w:cs="Arial"/>
          <w:color w:val="000000"/>
        </w:rPr>
        <w:t xml:space="preserve">benevol St. Gallen und benevol Thurgau </w:t>
      </w:r>
      <w:r>
        <w:rPr>
          <w:rFonts w:cs="Arial"/>
          <w:color w:val="000000"/>
        </w:rPr>
        <w:t>w</w:t>
      </w:r>
      <w:r w:rsidR="001061AC">
        <w:rPr>
          <w:rFonts w:cs="Arial"/>
          <w:color w:val="000000"/>
        </w:rPr>
        <w:t>ird</w:t>
      </w:r>
      <w:r>
        <w:rPr>
          <w:rFonts w:cs="Arial"/>
          <w:color w:val="000000"/>
        </w:rPr>
        <w:t xml:space="preserve"> </w:t>
      </w:r>
      <w:r w:rsidRPr="00BF4CB7">
        <w:rPr>
          <w:rFonts w:cs="Arial"/>
          <w:color w:val="000000"/>
        </w:rPr>
        <w:t xml:space="preserve">vom St. Galler Tagblatt </w:t>
      </w:r>
      <w:r w:rsidR="009B4861">
        <w:rPr>
          <w:rFonts w:cs="Arial"/>
          <w:color w:val="000000"/>
        </w:rPr>
        <w:t xml:space="preserve">mehrheitlich </w:t>
      </w:r>
      <w:r w:rsidRPr="00BF4CB7">
        <w:rPr>
          <w:rFonts w:cs="Arial"/>
          <w:color w:val="000000"/>
        </w:rPr>
        <w:t xml:space="preserve">gesponsert. </w:t>
      </w:r>
      <w:r>
        <w:rPr>
          <w:rFonts w:cs="Arial"/>
          <w:color w:val="000000"/>
        </w:rPr>
        <w:t xml:space="preserve">Wir bezahlen </w:t>
      </w:r>
      <w:r w:rsidRPr="00BF4CB7">
        <w:rPr>
          <w:rFonts w:cs="Arial"/>
          <w:color w:val="000000"/>
        </w:rPr>
        <w:t>die Druck-Aufbereitungskosten</w:t>
      </w:r>
      <w:r w:rsidR="009B4861">
        <w:rPr>
          <w:rFonts w:cs="Arial"/>
          <w:color w:val="000000"/>
        </w:rPr>
        <w:t xml:space="preserve"> sowie die restlichen Kosten, </w:t>
      </w:r>
      <w:r w:rsidR="009B4861">
        <w:rPr>
          <w:rFonts w:cs="Arial"/>
          <w:color w:val="000000"/>
        </w:rPr>
        <w:br/>
        <w:t xml:space="preserve">die um 2 % gestiegen sind, </w:t>
      </w:r>
      <w:r>
        <w:rPr>
          <w:rFonts w:cs="Arial"/>
          <w:color w:val="000000"/>
        </w:rPr>
        <w:t xml:space="preserve">und verrechnen diese nicht </w:t>
      </w:r>
      <w:r w:rsidR="001061AC">
        <w:rPr>
          <w:rFonts w:cs="Arial"/>
          <w:color w:val="000000"/>
        </w:rPr>
        <w:t xml:space="preserve">an Sie </w:t>
      </w:r>
      <w:r>
        <w:rPr>
          <w:rFonts w:cs="Arial"/>
          <w:color w:val="000000"/>
        </w:rPr>
        <w:t>weiter.</w:t>
      </w:r>
    </w:p>
    <w:p w14:paraId="320127CB" w14:textId="7957483C" w:rsidR="009B4861" w:rsidRDefault="005845ED" w:rsidP="009B4861">
      <w:pPr>
        <w:spacing w:after="160" w:line="240" w:lineRule="auto"/>
        <w:rPr>
          <w:rFonts w:eastAsia="Times New Roman"/>
        </w:rPr>
      </w:pPr>
      <w:r w:rsidRPr="001E7F57">
        <w:rPr>
          <w:rFonts w:cs="Arial"/>
          <w:color w:val="000000"/>
        </w:rPr>
        <w:t>Als Partner</w:t>
      </w:r>
      <w:r w:rsidR="00341832">
        <w:rPr>
          <w:rFonts w:cs="Arial"/>
          <w:color w:val="000000"/>
        </w:rPr>
        <w:t>m</w:t>
      </w:r>
      <w:r w:rsidRPr="001E7F57">
        <w:rPr>
          <w:rFonts w:cs="Arial"/>
          <w:color w:val="000000"/>
        </w:rPr>
        <w:t xml:space="preserve">itglied haben Sie pro Jahr </w:t>
      </w:r>
      <w:r w:rsidR="00C64BB4">
        <w:rPr>
          <w:rFonts w:cs="Arial"/>
          <w:color w:val="000000"/>
        </w:rPr>
        <w:t>zwei</w:t>
      </w:r>
      <w:r w:rsidRPr="00341832">
        <w:rPr>
          <w:rFonts w:cs="Arial"/>
          <w:color w:val="000000"/>
        </w:rPr>
        <w:t xml:space="preserve"> Mal</w:t>
      </w:r>
      <w:r w:rsidRPr="001E7F57">
        <w:rPr>
          <w:rFonts w:cs="Arial"/>
          <w:color w:val="000000"/>
        </w:rPr>
        <w:t xml:space="preserve"> die Möglichkeit</w:t>
      </w:r>
      <w:r w:rsidR="00957D9B">
        <w:rPr>
          <w:rFonts w:cs="Arial"/>
          <w:color w:val="000000"/>
        </w:rPr>
        <w:t>,</w:t>
      </w:r>
      <w:r w:rsidRPr="001E7F57">
        <w:rPr>
          <w:rFonts w:cs="Arial"/>
          <w:color w:val="000000"/>
        </w:rPr>
        <w:t xml:space="preserve"> </w:t>
      </w:r>
      <w:r w:rsidR="00341832">
        <w:rPr>
          <w:rFonts w:cs="Arial"/>
          <w:color w:val="000000"/>
        </w:rPr>
        <w:t>ein</w:t>
      </w:r>
      <w:r w:rsidRPr="001E7F57">
        <w:rPr>
          <w:rFonts w:cs="Arial"/>
          <w:color w:val="000000"/>
        </w:rPr>
        <w:t xml:space="preserve"> Inserat </w:t>
      </w:r>
      <w:r w:rsidR="00341832">
        <w:rPr>
          <w:rFonts w:cs="Arial"/>
          <w:color w:val="000000"/>
        </w:rPr>
        <w:t>kostenlos</w:t>
      </w:r>
      <w:r w:rsidRPr="001E7F57">
        <w:rPr>
          <w:rFonts w:cs="Arial"/>
          <w:color w:val="000000"/>
        </w:rPr>
        <w:t xml:space="preserve"> auf</w:t>
      </w:r>
      <w:r>
        <w:rPr>
          <w:rFonts w:cs="Arial"/>
          <w:color w:val="000000"/>
        </w:rPr>
        <w:t>zu</w:t>
      </w:r>
      <w:r w:rsidRPr="001E7F57">
        <w:rPr>
          <w:rFonts w:cs="Arial"/>
          <w:color w:val="000000"/>
        </w:rPr>
        <w:t>geben.</w:t>
      </w:r>
      <w:r w:rsidR="009B4861">
        <w:rPr>
          <w:rFonts w:cs="Arial"/>
          <w:color w:val="000000"/>
        </w:rPr>
        <w:br/>
      </w:r>
      <w:r w:rsidR="009B4861" w:rsidRPr="009B4861">
        <w:rPr>
          <w:rFonts w:eastAsia="Times New Roman"/>
          <w:b/>
          <w:bCs/>
          <w:i/>
          <w:iCs/>
          <w:color w:val="C00000"/>
        </w:rPr>
        <w:t xml:space="preserve">Die Platzzahl für </w:t>
      </w:r>
      <w:r w:rsidR="00BB3B15">
        <w:rPr>
          <w:rFonts w:eastAsia="Times New Roman"/>
          <w:b/>
          <w:bCs/>
          <w:i/>
          <w:iCs/>
          <w:color w:val="C00000"/>
        </w:rPr>
        <w:t xml:space="preserve">die </w:t>
      </w:r>
      <w:r w:rsidR="009B4861" w:rsidRPr="009B4861">
        <w:rPr>
          <w:rFonts w:eastAsia="Times New Roman"/>
          <w:b/>
          <w:bCs/>
          <w:i/>
          <w:iCs/>
          <w:color w:val="C00000"/>
        </w:rPr>
        <w:t>Printinserate ist beschränkt.</w:t>
      </w:r>
      <w:r w:rsidR="009B4861" w:rsidRPr="009B4861">
        <w:rPr>
          <w:rFonts w:eastAsia="Times New Roman"/>
          <w:b/>
          <w:bCs/>
        </w:rPr>
        <w:t xml:space="preserve"> </w:t>
      </w:r>
      <w:r w:rsidR="009B4861">
        <w:rPr>
          <w:rFonts w:eastAsia="Times New Roman"/>
        </w:rPr>
        <w:t>Entscheidend für die Publikation ist der Eingang</w:t>
      </w:r>
      <w:r w:rsidR="00BB3B15">
        <w:rPr>
          <w:rFonts w:eastAsia="Times New Roman"/>
        </w:rPr>
        <w:br/>
      </w:r>
      <w:r w:rsidR="009B4861">
        <w:rPr>
          <w:rFonts w:eastAsia="Times New Roman"/>
        </w:rPr>
        <w:t xml:space="preserve">Ihres </w:t>
      </w:r>
      <w:r w:rsidR="009B4861">
        <w:rPr>
          <w:rFonts w:eastAsia="Times New Roman"/>
          <w:color w:val="000000"/>
        </w:rPr>
        <w:t>Inserates bei uns</w:t>
      </w:r>
      <w:r w:rsidR="009B4861">
        <w:rPr>
          <w:rFonts w:eastAsia="Times New Roman"/>
        </w:rPr>
        <w:t>.</w:t>
      </w:r>
    </w:p>
    <w:p w14:paraId="062B7C0E" w14:textId="596A7523" w:rsidR="002C3A5D" w:rsidRPr="002740AC" w:rsidRDefault="00A540D4" w:rsidP="009B4861">
      <w:pPr>
        <w:spacing w:after="12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Bitte beachten Sie, dass Ihr</w:t>
      </w:r>
      <w:r w:rsidR="002C3A5D" w:rsidRPr="002740AC">
        <w:rPr>
          <w:rFonts w:cs="Arial"/>
          <w:b/>
          <w:color w:val="000000"/>
        </w:rPr>
        <w:t xml:space="preserve"> Inserat </w:t>
      </w:r>
      <w:r>
        <w:rPr>
          <w:rFonts w:cs="Arial"/>
          <w:b/>
          <w:color w:val="000000"/>
        </w:rPr>
        <w:t xml:space="preserve">für die Zeitung </w:t>
      </w:r>
      <w:r w:rsidR="002C3A5D" w:rsidRPr="002740AC">
        <w:rPr>
          <w:rFonts w:cs="Arial"/>
          <w:b/>
          <w:color w:val="000000"/>
        </w:rPr>
        <w:t>nicht automatisch auch auf der Freiwilligen</w:t>
      </w:r>
      <w:r w:rsidR="0054033A">
        <w:rPr>
          <w:rFonts w:cs="Arial"/>
          <w:b/>
          <w:color w:val="000000"/>
        </w:rPr>
        <w:t>-</w:t>
      </w:r>
      <w:r w:rsidR="007D7B7D">
        <w:rPr>
          <w:rFonts w:cs="Arial"/>
          <w:b/>
          <w:color w:val="000000"/>
        </w:rPr>
        <w:t>P</w:t>
      </w:r>
      <w:r w:rsidR="002C3A5D" w:rsidRPr="002740AC">
        <w:rPr>
          <w:rFonts w:cs="Arial"/>
          <w:b/>
          <w:color w:val="000000"/>
        </w:rPr>
        <w:t>lattform benevol-jobs.ch</w:t>
      </w:r>
      <w:r>
        <w:rPr>
          <w:rFonts w:cs="Arial"/>
          <w:b/>
          <w:color w:val="000000"/>
        </w:rPr>
        <w:t xml:space="preserve"> erscheint.</w:t>
      </w:r>
    </w:p>
    <w:p w14:paraId="004E3B95" w14:textId="77777777" w:rsidR="009B4861" w:rsidRPr="00407905" w:rsidRDefault="009B4861" w:rsidP="009B4861">
      <w:pPr>
        <w:spacing w:after="0" w:line="240" w:lineRule="auto"/>
        <w:rPr>
          <w:rFonts w:cs="Arial"/>
          <w:color w:val="000000"/>
        </w:rPr>
      </w:pPr>
      <w:r w:rsidRPr="009B4861">
        <w:rPr>
          <w:rFonts w:cs="Arial"/>
          <w:b/>
          <w:color w:val="000000"/>
          <w:u w:val="single"/>
        </w:rPr>
        <w:t>Erfolgskontrolle</w:t>
      </w:r>
      <w:r w:rsidRPr="00407905">
        <w:rPr>
          <w:rFonts w:cs="Arial"/>
          <w:color w:val="000000"/>
        </w:rPr>
        <w:t xml:space="preserve">: Nach Erscheinen bitten wir um eine Rückmeldung, ob </w:t>
      </w:r>
      <w:r>
        <w:rPr>
          <w:rFonts w:cs="Arial"/>
          <w:color w:val="000000"/>
        </w:rPr>
        <w:t xml:space="preserve">Ihr Inserat </w:t>
      </w:r>
      <w:r w:rsidRPr="00407905">
        <w:rPr>
          <w:rFonts w:cs="Arial"/>
          <w:color w:val="000000"/>
        </w:rPr>
        <w:t>erfolgreich war.</w:t>
      </w:r>
    </w:p>
    <w:p w14:paraId="125C7702" w14:textId="77777777" w:rsidR="009B4861" w:rsidRDefault="009B4861" w:rsidP="005845ED">
      <w:pPr>
        <w:spacing w:after="0" w:line="240" w:lineRule="auto"/>
        <w:rPr>
          <w:rFonts w:cs="Arial"/>
          <w:color w:val="000000"/>
        </w:rPr>
      </w:pPr>
    </w:p>
    <w:p w14:paraId="036A2145" w14:textId="77777777" w:rsidR="005845ED" w:rsidRPr="00D46D2A" w:rsidRDefault="00981A87" w:rsidP="008F231A">
      <w:pPr>
        <w:spacing w:after="0" w:line="240" w:lineRule="auto"/>
        <w:rPr>
          <w:rStyle w:val="berschrift4Zchn"/>
          <w:rFonts w:asciiTheme="minorHAnsi" w:eastAsia="Calibri" w:hAnsiTheme="minorHAnsi" w:cstheme="minorHAnsi"/>
          <w:b/>
          <w:color w:val="C00000"/>
        </w:rPr>
      </w:pPr>
      <w:r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 xml:space="preserve">Word-Dokument als Vorlage </w:t>
      </w:r>
      <w:r w:rsidR="005845ED"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>f</w:t>
      </w:r>
      <w:r w:rsidR="00065643"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 xml:space="preserve">ür die Bestellung Ihres </w:t>
      </w:r>
      <w:r w:rsidR="005845ED" w:rsidRPr="00D46D2A">
        <w:rPr>
          <w:rStyle w:val="berschrift4Zchn"/>
          <w:rFonts w:asciiTheme="minorHAnsi" w:eastAsia="Calibri" w:hAnsiTheme="minorHAnsi" w:cstheme="minorHAnsi"/>
          <w:b/>
          <w:color w:val="C00000"/>
        </w:rPr>
        <w:t>Inserates</w:t>
      </w:r>
    </w:p>
    <w:p w14:paraId="198B12C9" w14:textId="77777777" w:rsidR="00065643" w:rsidRPr="00BF4CB7" w:rsidRDefault="009A5BA9" w:rsidP="008F231A">
      <w:pPr>
        <w:spacing w:after="0" w:line="240" w:lineRule="auto"/>
        <w:rPr>
          <w:rFonts w:eastAsia="Times New Roman" w:cs="Arial"/>
          <w:lang w:eastAsia="de-CH"/>
        </w:rPr>
      </w:pPr>
      <w:r w:rsidRPr="00BF4CB7">
        <w:rPr>
          <w:rFonts w:eastAsia="Times New Roman" w:cs="Arial"/>
          <w:lang w:eastAsia="de-CH"/>
        </w:rPr>
        <w:t xml:space="preserve">Bitte </w:t>
      </w:r>
      <w:r w:rsidR="00981A87">
        <w:rPr>
          <w:rFonts w:eastAsia="Times New Roman" w:cs="Arial"/>
          <w:lang w:eastAsia="de-CH"/>
        </w:rPr>
        <w:t xml:space="preserve">halten Sie sich an </w:t>
      </w:r>
      <w:r w:rsidRPr="00BF4CB7">
        <w:rPr>
          <w:rFonts w:eastAsia="Times New Roman" w:cs="Arial"/>
          <w:lang w:eastAsia="de-CH"/>
        </w:rPr>
        <w:t xml:space="preserve">die </w:t>
      </w:r>
      <w:r w:rsidR="001061AC">
        <w:rPr>
          <w:rFonts w:eastAsia="Times New Roman" w:cs="Arial"/>
          <w:b/>
          <w:lang w:eastAsia="de-CH"/>
        </w:rPr>
        <w:t>vorge</w:t>
      </w:r>
      <w:r w:rsidR="00407905">
        <w:rPr>
          <w:rFonts w:eastAsia="Times New Roman" w:cs="Arial"/>
          <w:b/>
          <w:lang w:eastAsia="de-CH"/>
        </w:rPr>
        <w:t>gebene</w:t>
      </w:r>
      <w:r w:rsidR="001061AC">
        <w:rPr>
          <w:rFonts w:eastAsia="Times New Roman" w:cs="Arial"/>
          <w:b/>
          <w:lang w:eastAsia="de-CH"/>
        </w:rPr>
        <w:t xml:space="preserve"> </w:t>
      </w:r>
      <w:r w:rsidRPr="00BF4CB7">
        <w:rPr>
          <w:rFonts w:eastAsia="Times New Roman" w:cs="Arial"/>
          <w:b/>
          <w:lang w:eastAsia="de-CH"/>
        </w:rPr>
        <w:t>maximale Anzahl Zeichen</w:t>
      </w:r>
      <w:r w:rsidRPr="00981A87">
        <w:rPr>
          <w:rFonts w:eastAsia="Times New Roman" w:cs="Arial"/>
          <w:lang w:eastAsia="de-CH"/>
        </w:rPr>
        <w:t>, die erlaubt sind</w:t>
      </w:r>
      <w:r w:rsidRPr="00BF4CB7">
        <w:rPr>
          <w:rFonts w:eastAsia="Times New Roman" w:cs="Arial"/>
          <w:lang w:eastAsia="de-CH"/>
        </w:rPr>
        <w:t xml:space="preserve"> - längere Texte werden von der Zeitung nicht akzeptiert</w:t>
      </w:r>
      <w:r w:rsidR="00981A87">
        <w:rPr>
          <w:rFonts w:eastAsia="Times New Roman" w:cs="Arial"/>
          <w:lang w:eastAsia="de-CH"/>
        </w:rPr>
        <w:t>. Kreuzen Sie</w:t>
      </w:r>
      <w:r w:rsidRPr="00BF4CB7">
        <w:rPr>
          <w:rFonts w:eastAsia="Times New Roman" w:cs="Arial"/>
          <w:lang w:eastAsia="de-CH"/>
        </w:rPr>
        <w:t xml:space="preserve"> nur </w:t>
      </w:r>
      <w:r w:rsidRPr="00981A87">
        <w:rPr>
          <w:rFonts w:eastAsia="Times New Roman" w:cs="Arial"/>
          <w:b/>
          <w:u w:val="single"/>
          <w:lang w:eastAsia="de-CH"/>
        </w:rPr>
        <w:t>eine</w:t>
      </w:r>
      <w:r w:rsidRPr="00BF4CB7">
        <w:rPr>
          <w:rFonts w:eastAsia="Times New Roman" w:cs="Arial"/>
          <w:lang w:eastAsia="de-CH"/>
        </w:rPr>
        <w:t xml:space="preserve"> gewünschte Rubrik an</w:t>
      </w:r>
      <w:r w:rsidR="00981A87">
        <w:rPr>
          <w:rFonts w:eastAsia="Times New Roman" w:cs="Arial"/>
          <w:lang w:eastAsia="de-CH"/>
        </w:rPr>
        <w:t xml:space="preserve"> und verändern Sie bitte </w:t>
      </w:r>
      <w:r w:rsidRPr="00BF4CB7">
        <w:rPr>
          <w:rFonts w:eastAsia="Times New Roman" w:cs="Arial"/>
          <w:lang w:eastAsia="de-CH"/>
        </w:rPr>
        <w:t xml:space="preserve">die folgende Tabelle </w:t>
      </w:r>
      <w:r w:rsidR="00957D9B">
        <w:rPr>
          <w:rFonts w:eastAsia="Times New Roman" w:cs="Arial"/>
          <w:lang w:eastAsia="de-CH"/>
        </w:rPr>
        <w:t>inhaltlich</w:t>
      </w:r>
      <w:r w:rsidRPr="00BF4CB7">
        <w:rPr>
          <w:rFonts w:eastAsia="Times New Roman" w:cs="Arial"/>
          <w:lang w:eastAsia="de-CH"/>
        </w:rPr>
        <w:t xml:space="preserve"> </w:t>
      </w:r>
      <w:r w:rsidR="00065643" w:rsidRPr="00BF4CB7">
        <w:rPr>
          <w:rFonts w:eastAsia="Times New Roman" w:cs="Arial"/>
          <w:lang w:eastAsia="de-CH"/>
        </w:rPr>
        <w:t>n</w:t>
      </w:r>
      <w:r w:rsidR="000868FE">
        <w:rPr>
          <w:rFonts w:eastAsia="Times New Roman" w:cs="Arial"/>
          <w:lang w:eastAsia="de-CH"/>
        </w:rPr>
        <w:t>icht</w:t>
      </w:r>
      <w:r w:rsidR="00065643" w:rsidRPr="00BF4CB7">
        <w:rPr>
          <w:rFonts w:eastAsia="Times New Roman" w:cs="Arial"/>
          <w:lang w:eastAsia="de-CH"/>
        </w:rPr>
        <w:t>. Wir werden Ihr</w:t>
      </w:r>
      <w:r w:rsidR="00065643">
        <w:rPr>
          <w:rFonts w:eastAsia="Times New Roman" w:cs="Arial"/>
          <w:lang w:eastAsia="de-CH"/>
        </w:rPr>
        <w:t>en Text weiterverarbeiten.</w:t>
      </w:r>
      <w:r w:rsidR="002C3A5D">
        <w:rPr>
          <w:rFonts w:eastAsia="Times New Roman" w:cs="Arial"/>
          <w:lang w:eastAsia="de-CH"/>
        </w:rPr>
        <w:br/>
      </w:r>
      <w:r w:rsidR="001061AC">
        <w:rPr>
          <w:rFonts w:eastAsia="Times New Roman" w:cs="Arial"/>
          <w:lang w:eastAsia="de-CH"/>
        </w:rPr>
        <w:t>Erstellen</w:t>
      </w:r>
      <w:r w:rsidR="00407905">
        <w:rPr>
          <w:rFonts w:eastAsia="Times New Roman" w:cs="Arial"/>
          <w:lang w:eastAsia="de-CH"/>
        </w:rPr>
        <w:t xml:space="preserve"> </w:t>
      </w:r>
      <w:r w:rsidR="00065643" w:rsidRPr="00BF4CB7">
        <w:rPr>
          <w:rFonts w:eastAsia="Times New Roman" w:cs="Arial"/>
          <w:lang w:eastAsia="de-CH"/>
        </w:rPr>
        <w:t xml:space="preserve">Sie </w:t>
      </w:r>
      <w:r w:rsidR="00F5189C">
        <w:rPr>
          <w:rFonts w:eastAsia="Times New Roman" w:cs="Arial"/>
          <w:lang w:eastAsia="de-CH"/>
        </w:rPr>
        <w:t xml:space="preserve">daher </w:t>
      </w:r>
      <w:r w:rsidR="00065643" w:rsidRPr="00BF4CB7">
        <w:rPr>
          <w:rFonts w:eastAsia="Times New Roman" w:cs="Arial"/>
          <w:lang w:eastAsia="de-CH"/>
        </w:rPr>
        <w:t xml:space="preserve">bitte </w:t>
      </w:r>
      <w:r w:rsidR="00065643" w:rsidRPr="000E17E7">
        <w:rPr>
          <w:rFonts w:eastAsia="Times New Roman" w:cs="Arial"/>
          <w:b/>
          <w:u w:val="single"/>
          <w:lang w:eastAsia="de-CH"/>
        </w:rPr>
        <w:t>kein</w:t>
      </w:r>
      <w:r w:rsidR="00F52660" w:rsidRPr="000E17E7">
        <w:rPr>
          <w:rFonts w:eastAsia="Times New Roman" w:cs="Arial"/>
          <w:b/>
          <w:u w:val="single"/>
          <w:lang w:eastAsia="de-CH"/>
        </w:rPr>
        <w:t xml:space="preserve"> PDF</w:t>
      </w:r>
      <w:r w:rsidR="00407905" w:rsidRPr="00407905">
        <w:rPr>
          <w:rFonts w:eastAsia="Times New Roman" w:cs="Arial"/>
          <w:lang w:eastAsia="de-CH"/>
        </w:rPr>
        <w:t>.</w:t>
      </w:r>
      <w:r w:rsidR="00F5189C">
        <w:rPr>
          <w:rFonts w:eastAsia="Times New Roman" w:cs="Arial"/>
          <w:lang w:eastAsia="de-CH"/>
        </w:rPr>
        <w:t xml:space="preserve"> </w:t>
      </w:r>
      <w:r w:rsidR="00F564CF">
        <w:rPr>
          <w:rFonts w:eastAsia="Times New Roman" w:cs="Arial"/>
          <w:lang w:eastAsia="de-CH"/>
        </w:rPr>
        <w:t>Vielen</w:t>
      </w:r>
      <w:r w:rsidR="00F5189C">
        <w:rPr>
          <w:rFonts w:eastAsia="Times New Roman" w:cs="Arial"/>
          <w:lang w:eastAsia="de-CH"/>
        </w:rPr>
        <w:t xml:space="preserve"> Dank.</w:t>
      </w:r>
    </w:p>
    <w:p w14:paraId="075C5DC6" w14:textId="77777777" w:rsidR="00065643" w:rsidRPr="00BF4CB7" w:rsidRDefault="00065643" w:rsidP="008F231A">
      <w:pPr>
        <w:spacing w:after="0" w:line="240" w:lineRule="auto"/>
        <w:rPr>
          <w:rFonts w:eastAsia="Times New Roman" w:cs="Arial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3147"/>
        <w:gridCol w:w="5811"/>
      </w:tblGrid>
      <w:tr w:rsidR="00065643" w:rsidRPr="00BF4CB7" w14:paraId="7406F865" w14:textId="77777777" w:rsidTr="000868FE">
        <w:tc>
          <w:tcPr>
            <w:tcW w:w="387" w:type="dxa"/>
          </w:tcPr>
          <w:p w14:paraId="7D86239B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BF4CB7">
              <w:rPr>
                <w:rFonts w:eastAsia="Times New Roman" w:cs="Arial"/>
                <w:b/>
                <w:lang w:eastAsia="de-CH"/>
              </w:rPr>
              <w:t>x</w:t>
            </w:r>
          </w:p>
        </w:tc>
        <w:tc>
          <w:tcPr>
            <w:tcW w:w="3147" w:type="dxa"/>
          </w:tcPr>
          <w:p w14:paraId="1E10F7BB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BF4CB7">
              <w:rPr>
                <w:rFonts w:eastAsia="Times New Roman" w:cs="Arial"/>
                <w:b/>
                <w:lang w:eastAsia="de-CH"/>
              </w:rPr>
              <w:t>Rubrik</w:t>
            </w:r>
          </w:p>
        </w:tc>
        <w:tc>
          <w:tcPr>
            <w:tcW w:w="5811" w:type="dxa"/>
          </w:tcPr>
          <w:p w14:paraId="0BFC95AE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b/>
                <w:lang w:eastAsia="de-CH"/>
              </w:rPr>
            </w:pPr>
            <w:r w:rsidRPr="00BF4CB7">
              <w:rPr>
                <w:rFonts w:eastAsia="Times New Roman" w:cs="Arial"/>
                <w:b/>
                <w:lang w:eastAsia="de-CH"/>
              </w:rPr>
              <w:t>dazu gehören</w:t>
            </w:r>
          </w:p>
        </w:tc>
      </w:tr>
      <w:tr w:rsidR="00065643" w:rsidRPr="00BF4CB7" w14:paraId="23914A90" w14:textId="77777777" w:rsidTr="000868FE">
        <w:tc>
          <w:tcPr>
            <w:tcW w:w="387" w:type="dxa"/>
          </w:tcPr>
          <w:p w14:paraId="4A741FC5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63F3A3C1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SEKRETARIAT</w:t>
            </w:r>
          </w:p>
        </w:tc>
        <w:tc>
          <w:tcPr>
            <w:tcW w:w="5811" w:type="dxa"/>
          </w:tcPr>
          <w:p w14:paraId="14DDFF21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(Administration/Büro/Bildung)</w:t>
            </w:r>
          </w:p>
        </w:tc>
      </w:tr>
      <w:tr w:rsidR="00065643" w:rsidRPr="00BF4CB7" w14:paraId="4A0FE72F" w14:textId="77777777" w:rsidTr="000868FE">
        <w:tc>
          <w:tcPr>
            <w:tcW w:w="387" w:type="dxa"/>
          </w:tcPr>
          <w:p w14:paraId="17E64B49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78E2E23E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GESUNDHEIT UND ALTER</w:t>
            </w:r>
          </w:p>
        </w:tc>
        <w:tc>
          <w:tcPr>
            <w:tcW w:w="5811" w:type="dxa"/>
          </w:tcPr>
          <w:p w14:paraId="330E639A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(Begleitung/Betreuung/Besucher/Fahrdienst/Aktivierung)</w:t>
            </w:r>
          </w:p>
        </w:tc>
      </w:tr>
      <w:tr w:rsidR="00065643" w:rsidRPr="00BF4CB7" w14:paraId="2615E19B" w14:textId="77777777" w:rsidTr="000868FE">
        <w:tc>
          <w:tcPr>
            <w:tcW w:w="387" w:type="dxa"/>
          </w:tcPr>
          <w:p w14:paraId="5F24C08D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1FFBD032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JUGEND / SPORT / KULTUR</w:t>
            </w:r>
          </w:p>
        </w:tc>
        <w:tc>
          <w:tcPr>
            <w:tcW w:w="5811" w:type="dxa"/>
          </w:tcPr>
          <w:p w14:paraId="1A6EC204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(Sport/Kultur/Grossanlässe/Lagerbegleitung)</w:t>
            </w:r>
          </w:p>
        </w:tc>
      </w:tr>
      <w:tr w:rsidR="00065643" w:rsidRPr="00BF4CB7" w14:paraId="5790F85D" w14:textId="77777777" w:rsidTr="000868FE">
        <w:tc>
          <w:tcPr>
            <w:tcW w:w="387" w:type="dxa"/>
          </w:tcPr>
          <w:p w14:paraId="307CBC18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3C48B4D1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UMWELT</w:t>
            </w:r>
          </w:p>
        </w:tc>
        <w:tc>
          <w:tcPr>
            <w:tcW w:w="5811" w:type="dxa"/>
          </w:tcPr>
          <w:p w14:paraId="4C4D966F" w14:textId="77777777" w:rsidR="00065643" w:rsidRPr="00BF4CB7" w:rsidRDefault="007A6BD7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>
              <w:rPr>
                <w:rFonts w:eastAsia="Times New Roman" w:cs="Arial"/>
                <w:lang w:eastAsia="de-CH"/>
              </w:rPr>
              <w:t>(Natur</w:t>
            </w:r>
            <w:r w:rsidR="00065643" w:rsidRPr="00BF4CB7">
              <w:rPr>
                <w:rFonts w:eastAsia="Times New Roman" w:cs="Arial"/>
                <w:lang w:eastAsia="de-CH"/>
              </w:rPr>
              <w:t>/Umwelt)</w:t>
            </w:r>
          </w:p>
        </w:tc>
      </w:tr>
      <w:tr w:rsidR="00065643" w:rsidRPr="00BF4CB7" w14:paraId="1D862001" w14:textId="77777777" w:rsidTr="000868FE">
        <w:tc>
          <w:tcPr>
            <w:tcW w:w="387" w:type="dxa"/>
          </w:tcPr>
          <w:p w14:paraId="6F94F208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40160C7A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SOZIALES</w:t>
            </w:r>
          </w:p>
        </w:tc>
        <w:tc>
          <w:tcPr>
            <w:tcW w:w="5811" w:type="dxa"/>
          </w:tcPr>
          <w:p w14:paraId="28E969A1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(Kirche/Begleitung/Betreuung/Migration)</w:t>
            </w:r>
          </w:p>
        </w:tc>
      </w:tr>
      <w:tr w:rsidR="00065643" w:rsidRPr="00BF4CB7" w14:paraId="619640AC" w14:textId="77777777" w:rsidTr="000868FE">
        <w:tc>
          <w:tcPr>
            <w:tcW w:w="387" w:type="dxa"/>
          </w:tcPr>
          <w:p w14:paraId="3D868A06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6D69E2D7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EHRENAMT</w:t>
            </w:r>
          </w:p>
        </w:tc>
        <w:tc>
          <w:tcPr>
            <w:tcW w:w="5811" w:type="dxa"/>
          </w:tcPr>
          <w:p w14:paraId="12304A12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</w:t>
            </w:r>
            <w:r>
              <w:rPr>
                <w:rFonts w:eastAsia="Times New Roman" w:cs="Arial"/>
                <w:lang w:eastAsia="de-CH"/>
              </w:rPr>
              <w:t xml:space="preserve">z.B. </w:t>
            </w:r>
            <w:r w:rsidRPr="00BF4CB7">
              <w:rPr>
                <w:rFonts w:eastAsia="Times New Roman" w:cs="Arial"/>
                <w:lang w:eastAsia="de-CH"/>
              </w:rPr>
              <w:t>Vorstandsarbeit in Vereinen)</w:t>
            </w:r>
          </w:p>
        </w:tc>
      </w:tr>
      <w:tr w:rsidR="00065643" w:rsidRPr="00BF4CB7" w14:paraId="1BEC43CE" w14:textId="77777777" w:rsidTr="000868FE">
        <w:tc>
          <w:tcPr>
            <w:tcW w:w="387" w:type="dxa"/>
          </w:tcPr>
          <w:p w14:paraId="5C3BDFCC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3147" w:type="dxa"/>
          </w:tcPr>
          <w:p w14:paraId="000582BC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VERSCHIEDENES</w:t>
            </w:r>
          </w:p>
        </w:tc>
        <w:tc>
          <w:tcPr>
            <w:tcW w:w="5811" w:type="dxa"/>
          </w:tcPr>
          <w:p w14:paraId="6E750FCE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  <w:r w:rsidRPr="00BF4CB7">
              <w:rPr>
                <w:rFonts w:eastAsia="Times New Roman" w:cs="Arial"/>
                <w:lang w:eastAsia="de-CH"/>
              </w:rPr>
              <w:t>(Kochen/Verkauf/Service/Bedienung)</w:t>
            </w:r>
          </w:p>
        </w:tc>
      </w:tr>
    </w:tbl>
    <w:p w14:paraId="51F201BD" w14:textId="77777777" w:rsidR="00065643" w:rsidRPr="00BF4CB7" w:rsidRDefault="00065643" w:rsidP="008F231A">
      <w:pPr>
        <w:spacing w:after="0" w:line="240" w:lineRule="auto"/>
        <w:rPr>
          <w:rFonts w:eastAsia="Times New Roman" w:cs="Arial"/>
          <w:lang w:eastAsia="de-CH"/>
        </w:rPr>
      </w:pPr>
    </w:p>
    <w:p w14:paraId="4C398993" w14:textId="77777777" w:rsidR="00065643" w:rsidRPr="00BF4CB7" w:rsidRDefault="00065643" w:rsidP="008F231A">
      <w:pPr>
        <w:spacing w:after="0" w:line="240" w:lineRule="auto"/>
        <w:rPr>
          <w:rFonts w:eastAsia="Times New Roman" w:cs="Arial"/>
          <w:b/>
          <w:lang w:eastAsia="de-CH"/>
        </w:rPr>
      </w:pPr>
      <w:r w:rsidRPr="00BF4CB7">
        <w:rPr>
          <w:rFonts w:eastAsia="Times New Roman" w:cs="Arial"/>
          <w:b/>
          <w:lang w:eastAsia="de-CH"/>
        </w:rPr>
        <w:t>Inserate-Titel (</w:t>
      </w:r>
      <w:r w:rsidRPr="00BF4CB7">
        <w:rPr>
          <w:rFonts w:eastAsia="Times New Roman" w:cs="Arial"/>
          <w:b/>
          <w:color w:val="00B050"/>
          <w:lang w:eastAsia="de-CH"/>
        </w:rPr>
        <w:t>max. 30 Zeichen, inkl. Leerzeichen</w:t>
      </w:r>
      <w:r w:rsidRPr="00BF4CB7">
        <w:rPr>
          <w:rFonts w:eastAsia="Times New Roman" w:cs="Arial"/>
          <w:b/>
          <w:lang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5643" w:rsidRPr="00BF4CB7" w14:paraId="2E4B6C44" w14:textId="77777777" w:rsidTr="00B03B8E">
        <w:tc>
          <w:tcPr>
            <w:tcW w:w="9778" w:type="dxa"/>
          </w:tcPr>
          <w:p w14:paraId="565FA50B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</w:tbl>
    <w:p w14:paraId="1E853B4E" w14:textId="77777777" w:rsidR="00065643" w:rsidRPr="00BF4CB7" w:rsidRDefault="00065643" w:rsidP="008F231A">
      <w:pPr>
        <w:spacing w:after="0" w:line="240" w:lineRule="auto"/>
        <w:rPr>
          <w:lang w:eastAsia="de-CH"/>
        </w:rPr>
      </w:pPr>
    </w:p>
    <w:p w14:paraId="7840E790" w14:textId="77777777" w:rsidR="00065643" w:rsidRPr="00BF4CB7" w:rsidRDefault="00065643" w:rsidP="008F231A">
      <w:pPr>
        <w:spacing w:after="0" w:line="240" w:lineRule="auto"/>
        <w:rPr>
          <w:rFonts w:eastAsia="Times New Roman" w:cs="Arial"/>
          <w:b/>
          <w:lang w:eastAsia="de-CH"/>
        </w:rPr>
      </w:pPr>
      <w:r w:rsidRPr="00BF4CB7">
        <w:rPr>
          <w:rFonts w:eastAsia="Times New Roman" w:cs="Arial"/>
          <w:b/>
          <w:lang w:eastAsia="de-CH"/>
        </w:rPr>
        <w:t>Inserate-Text (</w:t>
      </w:r>
      <w:r w:rsidRPr="00BF4CB7">
        <w:rPr>
          <w:rFonts w:eastAsia="Times New Roman" w:cs="Arial"/>
          <w:b/>
          <w:color w:val="00B050"/>
          <w:lang w:eastAsia="de-CH"/>
        </w:rPr>
        <w:t>max. 200 Zeichen, inkl. Leerzeichen</w:t>
      </w:r>
      <w:r w:rsidRPr="00BF4CB7">
        <w:rPr>
          <w:rFonts w:eastAsia="Times New Roman" w:cs="Arial"/>
          <w:b/>
          <w:lang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5643" w:rsidRPr="00BF4CB7" w14:paraId="2DC8FEBF" w14:textId="77777777" w:rsidTr="00B03B8E">
        <w:tc>
          <w:tcPr>
            <w:tcW w:w="9778" w:type="dxa"/>
          </w:tcPr>
          <w:p w14:paraId="6D008369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  <w:p w14:paraId="47BE35FA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  <w:p w14:paraId="672981C6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  <w:p w14:paraId="3E646D7C" w14:textId="77777777" w:rsidR="00065643" w:rsidRPr="00BF4CB7" w:rsidRDefault="00065643" w:rsidP="008F231A">
            <w:pPr>
              <w:spacing w:after="0" w:line="240" w:lineRule="auto"/>
              <w:rPr>
                <w:rFonts w:eastAsia="Times New Roman" w:cs="Arial"/>
                <w:lang w:eastAsia="de-CH"/>
              </w:rPr>
            </w:pPr>
          </w:p>
        </w:tc>
      </w:tr>
    </w:tbl>
    <w:p w14:paraId="12E1B0EB" w14:textId="77777777" w:rsidR="00065643" w:rsidRPr="00BF4CB7" w:rsidRDefault="00065643" w:rsidP="008F231A">
      <w:pPr>
        <w:spacing w:after="0" w:line="240" w:lineRule="auto"/>
        <w:rPr>
          <w:rFonts w:eastAsia="Times New Roman" w:cs="Arial"/>
          <w:lang w:eastAsia="de-CH"/>
        </w:rPr>
      </w:pPr>
    </w:p>
    <w:p w14:paraId="774CDE71" w14:textId="77777777" w:rsidR="00065643" w:rsidRPr="00BF4CB7" w:rsidRDefault="00065643" w:rsidP="008F231A">
      <w:pPr>
        <w:spacing w:after="0" w:line="240" w:lineRule="auto"/>
        <w:rPr>
          <w:rFonts w:eastAsia="Times New Roman" w:cs="Arial"/>
          <w:b/>
          <w:lang w:eastAsia="de-CH"/>
        </w:rPr>
      </w:pPr>
      <w:r w:rsidRPr="00BF4CB7">
        <w:rPr>
          <w:rFonts w:eastAsia="Times New Roman" w:cs="Arial"/>
          <w:b/>
          <w:lang w:eastAsia="de-CH"/>
        </w:rPr>
        <w:t>Kontakt (</w:t>
      </w:r>
      <w:r w:rsidRPr="00BF4CB7">
        <w:rPr>
          <w:rFonts w:eastAsia="Times New Roman" w:cs="Arial"/>
          <w:b/>
          <w:color w:val="00B050"/>
          <w:lang w:eastAsia="de-CH"/>
        </w:rPr>
        <w:t>max. 130 Zeichen, inkl. Leerzeichen</w:t>
      </w:r>
      <w:r w:rsidRPr="00BF4CB7">
        <w:rPr>
          <w:rFonts w:eastAsia="Times New Roman" w:cs="Arial"/>
          <w:b/>
          <w:lang w:eastAsia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5643" w:rsidRPr="00BF4CB7" w14:paraId="2C757E81" w14:textId="77777777" w:rsidTr="00B03B8E">
        <w:tc>
          <w:tcPr>
            <w:tcW w:w="9778" w:type="dxa"/>
          </w:tcPr>
          <w:p w14:paraId="5AFE824C" w14:textId="77777777" w:rsidR="00065643" w:rsidRPr="00BF4CB7" w:rsidRDefault="00065643" w:rsidP="008F231A">
            <w:pPr>
              <w:spacing w:after="0" w:line="240" w:lineRule="auto"/>
              <w:rPr>
                <w:rFonts w:cs="Arial"/>
              </w:rPr>
            </w:pPr>
          </w:p>
          <w:p w14:paraId="70D97127" w14:textId="77777777" w:rsidR="00065643" w:rsidRPr="00BF4CB7" w:rsidRDefault="00065643" w:rsidP="008F231A">
            <w:pPr>
              <w:spacing w:after="0" w:line="240" w:lineRule="auto"/>
              <w:rPr>
                <w:rFonts w:cs="Arial"/>
              </w:rPr>
            </w:pPr>
          </w:p>
          <w:p w14:paraId="60D6D350" w14:textId="77777777" w:rsidR="00065643" w:rsidRPr="00BF4CB7" w:rsidRDefault="00065643" w:rsidP="008F231A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3282D78E" w14:textId="77777777" w:rsidR="00207A43" w:rsidRPr="00065643" w:rsidRDefault="00207A43" w:rsidP="00981A87">
      <w:pPr>
        <w:spacing w:after="0" w:line="240" w:lineRule="auto"/>
      </w:pPr>
    </w:p>
    <w:sectPr w:rsidR="00207A43" w:rsidRPr="00065643" w:rsidSect="00F62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91" w:bottom="1134" w:left="1560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050A" w14:textId="77777777" w:rsidR="000559ED" w:rsidRDefault="000559ED" w:rsidP="00AB0068">
      <w:pPr>
        <w:spacing w:after="0" w:line="240" w:lineRule="auto"/>
      </w:pPr>
      <w:r>
        <w:separator/>
      </w:r>
    </w:p>
  </w:endnote>
  <w:endnote w:type="continuationSeparator" w:id="0">
    <w:p w14:paraId="07600917" w14:textId="77777777" w:rsidR="000559ED" w:rsidRDefault="000559ED" w:rsidP="00A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3">
    <w:panose1 w:val="02000000000000000000"/>
    <w:charset w:val="00"/>
    <w:family w:val="auto"/>
    <w:pitch w:val="variable"/>
    <w:sig w:usb0="81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85DE" w14:textId="77777777" w:rsidR="00F62E01" w:rsidRDefault="00F62E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63E0" w14:textId="77777777" w:rsidR="00207A43" w:rsidRPr="00A01DD1" w:rsidRDefault="00207A43" w:rsidP="00207A43">
    <w:pPr>
      <w:pStyle w:val="Fuzeile"/>
      <w:rPr>
        <w:rFonts w:ascii="Quan 3" w:hAnsi="Quan 3"/>
        <w:b/>
        <w:bCs/>
        <w:color w:val="FF0000"/>
      </w:rPr>
    </w:pPr>
    <w:r w:rsidRPr="00A01DD1">
      <w:rPr>
        <w:rFonts w:ascii="Quan 3" w:hAnsi="Quan 3"/>
        <w:b/>
        <w:bCs/>
        <w:color w:val="FF0000"/>
      </w:rPr>
      <w:t>benevol Thurgau</w:t>
    </w:r>
  </w:p>
  <w:p w14:paraId="3F354B10" w14:textId="77777777" w:rsidR="00207A43" w:rsidRPr="00207A43" w:rsidRDefault="00207A43" w:rsidP="00207A43">
    <w:pPr>
      <w:pStyle w:val="Fuzeile"/>
      <w:rPr>
        <w:rFonts w:ascii="Quan 3" w:hAnsi="Quan 3"/>
        <w:sz w:val="21"/>
        <w:szCs w:val="21"/>
      </w:rPr>
    </w:pPr>
    <w:r w:rsidRPr="00207A43">
      <w:rPr>
        <w:rFonts w:ascii="Quan 3" w:hAnsi="Quan 3"/>
        <w:sz w:val="21"/>
        <w:szCs w:val="21"/>
      </w:rPr>
      <w:t>Freiestrasse 10, 8570 Weinfelden</w:t>
    </w:r>
  </w:p>
  <w:p w14:paraId="7A8D719C" w14:textId="77777777" w:rsidR="00207A43" w:rsidRPr="00207A43" w:rsidRDefault="00207A43" w:rsidP="00207A43">
    <w:pPr>
      <w:pStyle w:val="Fuzeile"/>
      <w:rPr>
        <w:rFonts w:ascii="Quan 3" w:hAnsi="Quan 3"/>
        <w:sz w:val="21"/>
        <w:szCs w:val="21"/>
      </w:rPr>
    </w:pPr>
    <w:r w:rsidRPr="00207A43">
      <w:rPr>
        <w:rFonts w:ascii="Quan 3" w:hAnsi="Quan 3"/>
        <w:sz w:val="21"/>
        <w:szCs w:val="21"/>
      </w:rPr>
      <w:t>Tel. 071 622 30 30</w:t>
    </w:r>
  </w:p>
  <w:p w14:paraId="1F4C74D8" w14:textId="77777777" w:rsidR="00207A43" w:rsidRPr="00207A43" w:rsidRDefault="00207A43" w:rsidP="00207A43">
    <w:pPr>
      <w:pStyle w:val="Fuzeile"/>
      <w:rPr>
        <w:rFonts w:ascii="Quan 3" w:hAnsi="Quan 3"/>
        <w:sz w:val="21"/>
        <w:szCs w:val="21"/>
      </w:rPr>
    </w:pPr>
    <w:r w:rsidRPr="00207A43">
      <w:rPr>
        <w:rFonts w:ascii="Quan 3" w:hAnsi="Quan 3"/>
        <w:sz w:val="21"/>
        <w:szCs w:val="21"/>
      </w:rPr>
      <w:t>info@benevol-thurgau.ch</w:t>
    </w:r>
  </w:p>
  <w:p w14:paraId="532B5005" w14:textId="77777777" w:rsidR="00207A43" w:rsidRPr="00207A43" w:rsidRDefault="006E1549" w:rsidP="00207A43">
    <w:pPr>
      <w:pStyle w:val="Fuzeile"/>
      <w:rPr>
        <w:rFonts w:ascii="Quan 3" w:hAnsi="Quan 3"/>
        <w:sz w:val="21"/>
        <w:szCs w:val="21"/>
      </w:rPr>
    </w:pPr>
    <w:r>
      <w:rPr>
        <w:rFonts w:ascii="Quan 3" w:hAnsi="Quan 3"/>
        <w:sz w:val="21"/>
        <w:szCs w:val="21"/>
      </w:rPr>
      <w:t>www.benevol-thurgau.ch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BAE" w14:textId="77777777" w:rsidR="00F62E01" w:rsidRDefault="00F62E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415E" w14:textId="77777777" w:rsidR="000559ED" w:rsidRDefault="000559ED" w:rsidP="00AB0068">
      <w:pPr>
        <w:spacing w:after="0" w:line="240" w:lineRule="auto"/>
      </w:pPr>
      <w:r>
        <w:separator/>
      </w:r>
    </w:p>
  </w:footnote>
  <w:footnote w:type="continuationSeparator" w:id="0">
    <w:p w14:paraId="3F4EC43D" w14:textId="77777777" w:rsidR="000559ED" w:rsidRDefault="000559ED" w:rsidP="00A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FBA2" w14:textId="77777777" w:rsidR="00F62E01" w:rsidRDefault="00F62E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CF4" w14:textId="77777777" w:rsidR="00AB0068" w:rsidRDefault="005E2CC2">
    <w:pPr>
      <w:pStyle w:val="Kopfzeile"/>
    </w:pPr>
    <w:r>
      <w:rPr>
        <w:noProof/>
        <w:lang w:eastAsia="de-CH"/>
      </w:rPr>
      <w:drawing>
        <wp:inline distT="0" distB="0" distL="0" distR="0" wp14:anchorId="49E2D1CB" wp14:editId="1D973FB3">
          <wp:extent cx="1399761" cy="619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nevol_oben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761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83D5" w14:textId="77777777" w:rsidR="00F62E01" w:rsidRDefault="00F62E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DED"/>
    <w:multiLevelType w:val="hybridMultilevel"/>
    <w:tmpl w:val="29589748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288B"/>
    <w:multiLevelType w:val="hybridMultilevel"/>
    <w:tmpl w:val="D3389322"/>
    <w:lvl w:ilvl="0" w:tplc="0407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A6B5E46"/>
    <w:multiLevelType w:val="hybridMultilevel"/>
    <w:tmpl w:val="21A4E08A"/>
    <w:lvl w:ilvl="0" w:tplc="A64E9C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43"/>
    <w:rsid w:val="00010784"/>
    <w:rsid w:val="00013589"/>
    <w:rsid w:val="000559ED"/>
    <w:rsid w:val="00065643"/>
    <w:rsid w:val="000868FE"/>
    <w:rsid w:val="000A4943"/>
    <w:rsid w:val="000E17E7"/>
    <w:rsid w:val="000E3A3F"/>
    <w:rsid w:val="001061AC"/>
    <w:rsid w:val="00107480"/>
    <w:rsid w:val="00207A43"/>
    <w:rsid w:val="002B209A"/>
    <w:rsid w:val="002C3A5D"/>
    <w:rsid w:val="002D7AFC"/>
    <w:rsid w:val="00303FCE"/>
    <w:rsid w:val="00341832"/>
    <w:rsid w:val="003A6CC0"/>
    <w:rsid w:val="003C0765"/>
    <w:rsid w:val="004078DC"/>
    <w:rsid w:val="00407905"/>
    <w:rsid w:val="00466F3C"/>
    <w:rsid w:val="005051F2"/>
    <w:rsid w:val="0054033A"/>
    <w:rsid w:val="00571BFB"/>
    <w:rsid w:val="005845ED"/>
    <w:rsid w:val="00595F25"/>
    <w:rsid w:val="005E2CC2"/>
    <w:rsid w:val="006710C3"/>
    <w:rsid w:val="006D5B26"/>
    <w:rsid w:val="006E1549"/>
    <w:rsid w:val="00723AFF"/>
    <w:rsid w:val="00754926"/>
    <w:rsid w:val="007758A6"/>
    <w:rsid w:val="007A6BD7"/>
    <w:rsid w:val="007D7B7D"/>
    <w:rsid w:val="007E14BE"/>
    <w:rsid w:val="00815F88"/>
    <w:rsid w:val="008D0C43"/>
    <w:rsid w:val="008E0E95"/>
    <w:rsid w:val="008F231A"/>
    <w:rsid w:val="008F5E34"/>
    <w:rsid w:val="00957D9B"/>
    <w:rsid w:val="00981A87"/>
    <w:rsid w:val="009A5BA9"/>
    <w:rsid w:val="009B4861"/>
    <w:rsid w:val="00A40963"/>
    <w:rsid w:val="00A540D4"/>
    <w:rsid w:val="00A802CB"/>
    <w:rsid w:val="00AB0068"/>
    <w:rsid w:val="00B90C46"/>
    <w:rsid w:val="00BB3B15"/>
    <w:rsid w:val="00BC4B0E"/>
    <w:rsid w:val="00BE40D6"/>
    <w:rsid w:val="00C42D8C"/>
    <w:rsid w:val="00C60C90"/>
    <w:rsid w:val="00C64BB4"/>
    <w:rsid w:val="00C96F55"/>
    <w:rsid w:val="00CC444D"/>
    <w:rsid w:val="00CC4F97"/>
    <w:rsid w:val="00CF5365"/>
    <w:rsid w:val="00D203A2"/>
    <w:rsid w:val="00D46D2A"/>
    <w:rsid w:val="00D55320"/>
    <w:rsid w:val="00D76E89"/>
    <w:rsid w:val="00DE21EB"/>
    <w:rsid w:val="00E15B11"/>
    <w:rsid w:val="00E3353B"/>
    <w:rsid w:val="00E45780"/>
    <w:rsid w:val="00E54C67"/>
    <w:rsid w:val="00E568F4"/>
    <w:rsid w:val="00E73588"/>
    <w:rsid w:val="00E82B9F"/>
    <w:rsid w:val="00F5189C"/>
    <w:rsid w:val="00F52660"/>
    <w:rsid w:val="00F564CF"/>
    <w:rsid w:val="00F62E01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3FF06583"/>
  <w15:docId w15:val="{FEDFC142-1375-4F1E-85BD-03CDE62B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E0E9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56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0068"/>
  </w:style>
  <w:style w:type="paragraph" w:styleId="Fuzeile">
    <w:name w:val="footer"/>
    <w:basedOn w:val="Standard"/>
    <w:link w:val="FuzeileZchn"/>
    <w:uiPriority w:val="99"/>
    <w:unhideWhenUsed/>
    <w:rsid w:val="00AB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0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B006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E0E95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8E0E95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0E95"/>
    <w:rPr>
      <w:rFonts w:ascii="Arial" w:eastAsia="Times New Roman" w:hAnsi="Arial" w:cs="Arial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64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tung\AppData\Local\Microsoft\Windows\INetCache\Content.Outlook\IHCJQOP3\Vorlage_Brief_bsh_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Vorlage_Brief_bsh_2018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Cornelia Steiger</cp:lastModifiedBy>
  <cp:revision>5</cp:revision>
  <cp:lastPrinted>2022-01-17T09:07:00Z</cp:lastPrinted>
  <dcterms:created xsi:type="dcterms:W3CDTF">2024-01-18T13:21:00Z</dcterms:created>
  <dcterms:modified xsi:type="dcterms:W3CDTF">2024-01-25T14:03:00Z</dcterms:modified>
</cp:coreProperties>
</file>